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8" w:rsidRDefault="003C23F8" w:rsidP="003C23F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B6FC8" w:rsidRDefault="004B6FC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P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664BF">
        <w:rPr>
          <w:rFonts w:ascii="Arial" w:hAnsi="Arial" w:cs="Arial"/>
          <w:bCs/>
          <w:color w:val="000000"/>
          <w:sz w:val="24"/>
          <w:szCs w:val="24"/>
        </w:rPr>
        <w:t>[Auf Firmenbriefbogen]</w:t>
      </w: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7664BF" w:rsidSect="004B6FC8">
          <w:headerReference w:type="default" r:id="rId7"/>
          <w:footerReference w:type="default" r:id="rId8"/>
          <w:headerReference w:type="first" r:id="rId9"/>
          <w:pgSz w:w="11906" w:h="16838" w:code="9"/>
          <w:pgMar w:top="960" w:right="1021" w:bottom="1134" w:left="1814" w:header="709" w:footer="709" w:gutter="0"/>
          <w:cols w:space="708"/>
          <w:formProt w:val="0"/>
          <w:titlePg/>
          <w:docGrid w:linePitch="360"/>
        </w:sectPr>
      </w:pPr>
    </w:p>
    <w:p w:rsidR="007664BF" w:rsidRDefault="007664B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3B7F" w:rsidRDefault="00653B7F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C23F8">
        <w:rPr>
          <w:rFonts w:ascii="Arial" w:hAnsi="Arial" w:cs="Arial"/>
          <w:b/>
          <w:bCs/>
          <w:color w:val="000000"/>
          <w:sz w:val="24"/>
          <w:szCs w:val="24"/>
        </w:rPr>
        <w:t xml:space="preserve">Erklärung des/der Arbeitgebers/in </w:t>
      </w:r>
    </w:p>
    <w:p w:rsidR="003C23F8" w:rsidRPr="003C23F8" w:rsidRDefault="00955EAB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 Hinblick auf die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b/>
          <w:bCs/>
          <w:color w:val="000000"/>
          <w:sz w:val="20"/>
          <w:szCs w:val="20"/>
        </w:rPr>
        <w:t>hördlich verfügte Ausgangsbeschränkung</w:t>
      </w:r>
      <w:r w:rsidR="003C23F8"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anlässlich der Corona-Pandemie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Die Arbeitgeberin/der Arbeitgeber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22526644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1" w:name="Text1"/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(Unternehmensname)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bestätigt, dass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Vorname/Name: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69890558"/>
          <w:placeholder>
            <w:docPart w:val="73A09FD6DADA49C3A6EBEE121DCAAD28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3C23F8" w:rsidRPr="003C23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Straße und Hausnummer: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523142501"/>
          <w:placeholder>
            <w:docPart w:val="03739F601C3B4F0796C8C01159622402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Wohnort/PLZ: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718929151"/>
          <w:placeholder>
            <w:docPart w:val="CA3F41C6D3FE4E25AD10C11E93E45917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23F8">
        <w:rPr>
          <w:rFonts w:ascii="Arial" w:hAnsi="Arial" w:cs="Arial"/>
          <w:color w:val="000000"/>
          <w:sz w:val="20"/>
          <w:szCs w:val="20"/>
        </w:rPr>
        <w:t>Personalausweisnummer</w:t>
      </w:r>
      <w:r w:rsidRPr="003C23F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875111213"/>
          <w:placeholder>
            <w:docPart w:val="3102C7732E574B7383939F2B1EED7ED6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bei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38900144"/>
          <w:placeholder>
            <w:docPart w:val="0EDDBBB255FC4694A4BAAB40718F5E9B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(Unternehmensname)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 w:rsidRPr="003C23F8">
        <w:rPr>
          <w:rFonts w:ascii="Arial" w:hAnsi="Arial" w:cs="Arial"/>
          <w:i/>
          <w:iCs/>
          <w:color w:val="000000"/>
          <w:sz w:val="20"/>
          <w:szCs w:val="20"/>
        </w:rPr>
        <w:t>(PLZ, Ort; Straße, Hausnummer)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607880161"/>
          <w:placeholder>
            <w:docPart w:val="5B9CD5E88BF64D319EC14DF1154C962C"/>
          </w:placeholder>
        </w:sdtPr>
        <w:sdtEndPr>
          <w:rPr>
            <w:b w:val="0"/>
          </w:rPr>
        </w:sdtEndPr>
        <w:sdtContent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FORMTEXT </w:instrTex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 xml:space="preserve">                                                         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 </w:t>
          </w:r>
          <w:r w:rsidR="00ED601F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sdtContent>
      </w:sdt>
      <w:r w:rsidR="004C705E" w:rsidRPr="004C705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C70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(Arbeitsstätte)</w:t>
      </w: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C23F8">
        <w:rPr>
          <w:rFonts w:ascii="Arial" w:hAnsi="Arial" w:cs="Arial"/>
          <w:b/>
          <w:bCs/>
          <w:color w:val="000000"/>
          <w:sz w:val="20"/>
          <w:szCs w:val="20"/>
        </w:rPr>
        <w:t>beschäftigt ist. Der Hin- und Rückweg vom o.g. Wohnort zur Arbeitsstätte ist zur Erfüllung der arbeitsvertraglichen Pflichten erforderlich.</w:t>
      </w:r>
    </w:p>
    <w:p w:rsid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05E" w:rsidRPr="003C23F8" w:rsidRDefault="004C705E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23F8" w:rsidRPr="003C23F8" w:rsidRDefault="003C23F8" w:rsidP="003C23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6FC8" w:rsidRDefault="004B6FC8" w:rsidP="004B6FC8">
      <w:pPr>
        <w:tabs>
          <w:tab w:val="left" w:pos="280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4C705E">
        <w:rPr>
          <w:rFonts w:ascii="Arial" w:hAnsi="Arial" w:cs="Arial"/>
          <w:color w:val="000000"/>
          <w:sz w:val="16"/>
          <w:szCs w:val="16"/>
        </w:rPr>
        <w:t>Stempel des/der Arbeitgebers/in</w:t>
      </w:r>
      <w:r w:rsidRPr="004C705E">
        <w:rPr>
          <w:rFonts w:ascii="Arial" w:hAnsi="Arial" w:cs="Arial"/>
          <w:color w:val="000000"/>
          <w:sz w:val="16"/>
          <w:szCs w:val="16"/>
        </w:rPr>
        <w:tab/>
        <w:t xml:space="preserve">Ort, den </w:t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 w:rsidRPr="004C705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 </w:t>
      </w:r>
      <w:r w:rsidRPr="004C705E">
        <w:rPr>
          <w:rFonts w:ascii="Arial" w:hAnsi="Arial" w:cs="Arial"/>
          <w:color w:val="000000"/>
          <w:sz w:val="16"/>
          <w:szCs w:val="16"/>
        </w:rPr>
        <w:t>Unterschrift des/der Arbeitgebers/in</w:t>
      </w:r>
    </w:p>
    <w:p w:rsidR="004C705E" w:rsidRPr="004C705E" w:rsidRDefault="004C705E" w:rsidP="003C23F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4C705E" w:rsidRPr="004C705E" w:rsidSect="007664BF">
      <w:type w:val="continuous"/>
      <w:pgSz w:w="11906" w:h="16838" w:code="9"/>
      <w:pgMar w:top="960" w:right="102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A4" w:rsidRDefault="00B032A4" w:rsidP="00D2161F">
      <w:r>
        <w:separator/>
      </w:r>
    </w:p>
  </w:endnote>
  <w:endnote w:type="continuationSeparator" w:id="0">
    <w:p w:rsidR="00B032A4" w:rsidRDefault="00B032A4" w:rsidP="00D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B0" w:rsidRDefault="00715DB0" w:rsidP="00225E3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A4" w:rsidRDefault="00B032A4" w:rsidP="00D2161F">
      <w:r>
        <w:separator/>
      </w:r>
    </w:p>
  </w:footnote>
  <w:footnote w:type="continuationSeparator" w:id="0">
    <w:p w:rsidR="00B032A4" w:rsidRDefault="00B032A4" w:rsidP="00D2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84" w:rsidRDefault="00EE5B84" w:rsidP="007F365E">
    <w:pPr>
      <w:pStyle w:val="Kopfzeile"/>
      <w:spacing w:after="46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F" w:rsidRDefault="00E2452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FE252" wp14:editId="5EEA30BD">
              <wp:simplePos x="0" y="0"/>
              <wp:positionH relativeFrom="page">
                <wp:posOffset>165735</wp:posOffset>
              </wp:positionH>
              <wp:positionV relativeFrom="page">
                <wp:posOffset>3776980</wp:posOffset>
              </wp:positionV>
              <wp:extent cx="180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.05pt,297.4pt" to="27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" strokecolor="#036 [3214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WH4o4lPO0Cs9CbbEB/6q4PrW24=" w:salt="OHCH3B5TgHtCsMHc6HJjI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C"/>
    <w:rsid w:val="00022057"/>
    <w:rsid w:val="0009056D"/>
    <w:rsid w:val="000B7E49"/>
    <w:rsid w:val="000C3D49"/>
    <w:rsid w:val="000D0E25"/>
    <w:rsid w:val="0010559E"/>
    <w:rsid w:val="001431BA"/>
    <w:rsid w:val="001616D7"/>
    <w:rsid w:val="00187DB1"/>
    <w:rsid w:val="001B61F5"/>
    <w:rsid w:val="001C061D"/>
    <w:rsid w:val="001D54A1"/>
    <w:rsid w:val="002120FB"/>
    <w:rsid w:val="0022484E"/>
    <w:rsid w:val="00225E31"/>
    <w:rsid w:val="00246BC6"/>
    <w:rsid w:val="00280CCC"/>
    <w:rsid w:val="002968D8"/>
    <w:rsid w:val="002A42A4"/>
    <w:rsid w:val="00350CB7"/>
    <w:rsid w:val="003A34AA"/>
    <w:rsid w:val="003A4B15"/>
    <w:rsid w:val="003C23F8"/>
    <w:rsid w:val="0044334B"/>
    <w:rsid w:val="0047235C"/>
    <w:rsid w:val="004A4219"/>
    <w:rsid w:val="004B6FC8"/>
    <w:rsid w:val="004C419E"/>
    <w:rsid w:val="004C705E"/>
    <w:rsid w:val="0055372A"/>
    <w:rsid w:val="00566E07"/>
    <w:rsid w:val="005B4B4E"/>
    <w:rsid w:val="005D496A"/>
    <w:rsid w:val="005F11A8"/>
    <w:rsid w:val="00653B7F"/>
    <w:rsid w:val="00715DB0"/>
    <w:rsid w:val="00730624"/>
    <w:rsid w:val="007403D7"/>
    <w:rsid w:val="00750D80"/>
    <w:rsid w:val="007664BF"/>
    <w:rsid w:val="007822E3"/>
    <w:rsid w:val="007C769D"/>
    <w:rsid w:val="007D2D25"/>
    <w:rsid w:val="007F365E"/>
    <w:rsid w:val="0082503F"/>
    <w:rsid w:val="00873E08"/>
    <w:rsid w:val="008A54AC"/>
    <w:rsid w:val="008E0C43"/>
    <w:rsid w:val="00913955"/>
    <w:rsid w:val="00955EAB"/>
    <w:rsid w:val="009C2F8F"/>
    <w:rsid w:val="009E5B78"/>
    <w:rsid w:val="009F09BC"/>
    <w:rsid w:val="00A025ED"/>
    <w:rsid w:val="00A14C61"/>
    <w:rsid w:val="00A433C1"/>
    <w:rsid w:val="00A43F8D"/>
    <w:rsid w:val="00AC10A6"/>
    <w:rsid w:val="00AE2500"/>
    <w:rsid w:val="00B032A4"/>
    <w:rsid w:val="00B1557B"/>
    <w:rsid w:val="00B15BC8"/>
    <w:rsid w:val="00B17D70"/>
    <w:rsid w:val="00B65B32"/>
    <w:rsid w:val="00BB309D"/>
    <w:rsid w:val="00C169CD"/>
    <w:rsid w:val="00C55059"/>
    <w:rsid w:val="00D2161F"/>
    <w:rsid w:val="00D451A3"/>
    <w:rsid w:val="00D66B4D"/>
    <w:rsid w:val="00E24525"/>
    <w:rsid w:val="00E252FD"/>
    <w:rsid w:val="00E52AA4"/>
    <w:rsid w:val="00EA5352"/>
    <w:rsid w:val="00EB1652"/>
    <w:rsid w:val="00EC78BE"/>
    <w:rsid w:val="00ED601F"/>
    <w:rsid w:val="00EE5B84"/>
    <w:rsid w:val="00F53B20"/>
    <w:rsid w:val="00F66DAF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1F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61F"/>
  </w:style>
  <w:style w:type="paragraph" w:styleId="Fuzeile">
    <w:name w:val="footer"/>
    <w:basedOn w:val="Standard"/>
    <w:link w:val="FuzeileZchn"/>
    <w:uiPriority w:val="99"/>
    <w:unhideWhenUsed/>
    <w:rsid w:val="00D2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61F"/>
  </w:style>
  <w:style w:type="table" w:styleId="Tabellenraster">
    <w:name w:val="Table Grid"/>
    <w:basedOn w:val="NormaleTabelle"/>
    <w:uiPriority w:val="59"/>
    <w:rsid w:val="00EE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rzeile">
    <w:name w:val="Absenderzeile"/>
    <w:basedOn w:val="Standard"/>
    <w:qFormat/>
    <w:rsid w:val="00EE5B84"/>
    <w:pPr>
      <w:spacing w:line="320" w:lineRule="atLeast"/>
    </w:pPr>
    <w:rPr>
      <w:sz w:val="12"/>
    </w:rPr>
  </w:style>
  <w:style w:type="paragraph" w:customStyle="1" w:styleId="Infotext">
    <w:name w:val="Infotext"/>
    <w:basedOn w:val="Standard"/>
    <w:next w:val="Standard"/>
    <w:qFormat/>
    <w:rsid w:val="001B61F5"/>
    <w:rPr>
      <w:sz w:val="16"/>
    </w:rPr>
  </w:style>
  <w:style w:type="paragraph" w:customStyle="1" w:styleId="Betreffzeile">
    <w:name w:val="Betreffzeile"/>
    <w:basedOn w:val="Standard"/>
    <w:next w:val="Standard"/>
    <w:qFormat/>
    <w:rsid w:val="001B61F5"/>
    <w:rPr>
      <w:b/>
    </w:rPr>
  </w:style>
  <w:style w:type="paragraph" w:customStyle="1" w:styleId="Anschrift">
    <w:name w:val="Anschrift"/>
    <w:basedOn w:val="Standard"/>
    <w:qFormat/>
    <w:rsid w:val="001B61F5"/>
  </w:style>
  <w:style w:type="paragraph" w:customStyle="1" w:styleId="DokumentenInfo">
    <w:name w:val="Dokumenten_Info"/>
    <w:basedOn w:val="Standard"/>
    <w:qFormat/>
    <w:rsid w:val="001B61F5"/>
  </w:style>
  <w:style w:type="paragraph" w:customStyle="1" w:styleId="Standardfett">
    <w:name w:val="Standard fett"/>
    <w:basedOn w:val="Standard"/>
    <w:next w:val="Standard"/>
    <w:qFormat/>
    <w:rsid w:val="001B61F5"/>
    <w:rPr>
      <w:b/>
    </w:rPr>
  </w:style>
  <w:style w:type="paragraph" w:customStyle="1" w:styleId="TextSeite2">
    <w:name w:val="Text Seite 2"/>
    <w:basedOn w:val="Standard"/>
    <w:qFormat/>
    <w:rsid w:val="007F365E"/>
    <w:pPr>
      <w:spacing w:line="240" w:lineRule="atLeast"/>
    </w:pPr>
    <w:rPr>
      <w:color w:val="555555" w:themeColor="text2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ch\AppData\Local\Temp\Vorlage%20Einladung%20Kleinser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5E77-6EB4-43DE-98B4-B3F42A3B554B}"/>
      </w:docPartPr>
      <w:docPartBody>
        <w:p w:rsidR="00BD786E" w:rsidRDefault="006B71BE"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09FD6DADA49C3A6EBEE121DCAA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897-2634-482F-BA78-EAE99E3FAA72}"/>
      </w:docPartPr>
      <w:docPartBody>
        <w:p w:rsidR="00BD786E" w:rsidRDefault="006B71BE" w:rsidP="006B71BE">
          <w:pPr>
            <w:pStyle w:val="73A09FD6DADA49C3A6EBEE121DCAAD28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9F601C3B4F0796C8C01159622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E1883-AFC6-4AD5-A939-4F5C5FAFFE7E}"/>
      </w:docPartPr>
      <w:docPartBody>
        <w:p w:rsidR="00BD786E" w:rsidRDefault="006B71BE" w:rsidP="006B71BE">
          <w:pPr>
            <w:pStyle w:val="03739F601C3B4F0796C8C01159622402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3F41C6D3FE4E25AD10C11E93E4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7E24-E4F5-4E77-8F85-71DFD5E21E5F}"/>
      </w:docPartPr>
      <w:docPartBody>
        <w:p w:rsidR="00BD786E" w:rsidRDefault="006B71BE" w:rsidP="006B71BE">
          <w:pPr>
            <w:pStyle w:val="CA3F41C6D3FE4E25AD10C11E93E45917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2C7732E574B7383939F2B1EED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3D8E0-C796-4991-8F94-DFFAAAD989D4}"/>
      </w:docPartPr>
      <w:docPartBody>
        <w:p w:rsidR="00BD786E" w:rsidRDefault="006B71BE" w:rsidP="006B71BE">
          <w:pPr>
            <w:pStyle w:val="3102C7732E574B7383939F2B1EED7ED6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DBBB255FC4694A4BAAB40718F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12747-801E-4F30-9059-2B1AB2ECC8FA}"/>
      </w:docPartPr>
      <w:docPartBody>
        <w:p w:rsidR="00BD786E" w:rsidRDefault="006B71BE" w:rsidP="006B71BE">
          <w:pPr>
            <w:pStyle w:val="0EDDBBB255FC4694A4BAAB40718F5E9B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9CD5E88BF64D319EC14DF1154C9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F640-FF4C-42B8-A108-C78D85DDDCEF}"/>
      </w:docPartPr>
      <w:docPartBody>
        <w:p w:rsidR="00BD786E" w:rsidRDefault="006B71BE" w:rsidP="006B71BE">
          <w:pPr>
            <w:pStyle w:val="5B9CD5E88BF64D319EC14DF1154C962C"/>
          </w:pPr>
          <w:r w:rsidRPr="00B934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E"/>
    <w:rsid w:val="00270FEF"/>
    <w:rsid w:val="002E4B13"/>
    <w:rsid w:val="006B71BE"/>
    <w:rsid w:val="006F1FE1"/>
    <w:rsid w:val="00736A91"/>
    <w:rsid w:val="008D00A4"/>
    <w:rsid w:val="009A290C"/>
    <w:rsid w:val="00AF1CF7"/>
    <w:rsid w:val="00B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1BE"/>
    <w:rPr>
      <w:color w:val="808080"/>
    </w:rPr>
  </w:style>
  <w:style w:type="paragraph" w:customStyle="1" w:styleId="9BAED59439584E3A9B0911D4D0456786">
    <w:name w:val="9BAED59439584E3A9B0911D4D0456786"/>
    <w:rsid w:val="006B71BE"/>
  </w:style>
  <w:style w:type="paragraph" w:customStyle="1" w:styleId="ED8618BF87C9433DA197841B9BC3B860">
    <w:name w:val="ED8618BF87C9433DA197841B9BC3B860"/>
    <w:rsid w:val="006B71BE"/>
  </w:style>
  <w:style w:type="paragraph" w:customStyle="1" w:styleId="2E6C656D3121402495D2C2019E8F2921">
    <w:name w:val="2E6C656D3121402495D2C2019E8F2921"/>
    <w:rsid w:val="006B71BE"/>
  </w:style>
  <w:style w:type="paragraph" w:customStyle="1" w:styleId="7BAA55AE8F244A6A81820A0D6129D081">
    <w:name w:val="7BAA55AE8F244A6A81820A0D6129D081"/>
    <w:rsid w:val="006B71BE"/>
  </w:style>
  <w:style w:type="paragraph" w:customStyle="1" w:styleId="25882F332596433591A0F7EFD880347B">
    <w:name w:val="25882F332596433591A0F7EFD880347B"/>
    <w:rsid w:val="006B71BE"/>
  </w:style>
  <w:style w:type="paragraph" w:customStyle="1" w:styleId="D98FFA9F8EFE4CB38555C4F7E0D6A681">
    <w:name w:val="D98FFA9F8EFE4CB38555C4F7E0D6A681"/>
    <w:rsid w:val="006B71BE"/>
  </w:style>
  <w:style w:type="paragraph" w:customStyle="1" w:styleId="EDDFA082652E430DB49E6347EEDBB615">
    <w:name w:val="EDDFA082652E430DB49E6347EEDBB615"/>
    <w:rsid w:val="006B71BE"/>
  </w:style>
  <w:style w:type="paragraph" w:customStyle="1" w:styleId="6261B953A71E43889C1B742B3843EDFE">
    <w:name w:val="6261B953A71E43889C1B742B3843EDFE"/>
    <w:rsid w:val="006B71BE"/>
  </w:style>
  <w:style w:type="paragraph" w:customStyle="1" w:styleId="703DDF4710BD46FAAAD49DD9F3A4211B">
    <w:name w:val="703DDF4710BD46FAAAD49DD9F3A4211B"/>
    <w:rsid w:val="006B71BE"/>
  </w:style>
  <w:style w:type="paragraph" w:customStyle="1" w:styleId="A32F3B5D250A4177A962671EA5A3636D">
    <w:name w:val="A32F3B5D250A4177A962671EA5A3636D"/>
    <w:rsid w:val="006B71BE"/>
  </w:style>
  <w:style w:type="paragraph" w:customStyle="1" w:styleId="73A09FD6DADA49C3A6EBEE121DCAAD28">
    <w:name w:val="73A09FD6DADA49C3A6EBEE121DCAAD28"/>
    <w:rsid w:val="006B71BE"/>
  </w:style>
  <w:style w:type="paragraph" w:customStyle="1" w:styleId="03739F601C3B4F0796C8C01159622402">
    <w:name w:val="03739F601C3B4F0796C8C01159622402"/>
    <w:rsid w:val="006B71BE"/>
  </w:style>
  <w:style w:type="paragraph" w:customStyle="1" w:styleId="CA3F41C6D3FE4E25AD10C11E93E45917">
    <w:name w:val="CA3F41C6D3FE4E25AD10C11E93E45917"/>
    <w:rsid w:val="006B71BE"/>
  </w:style>
  <w:style w:type="paragraph" w:customStyle="1" w:styleId="3102C7732E574B7383939F2B1EED7ED6">
    <w:name w:val="3102C7732E574B7383939F2B1EED7ED6"/>
    <w:rsid w:val="006B71BE"/>
  </w:style>
  <w:style w:type="paragraph" w:customStyle="1" w:styleId="0EDDBBB255FC4694A4BAAB40718F5E9B">
    <w:name w:val="0EDDBBB255FC4694A4BAAB40718F5E9B"/>
    <w:rsid w:val="006B71BE"/>
  </w:style>
  <w:style w:type="paragraph" w:customStyle="1" w:styleId="5B9CD5E88BF64D319EC14DF1154C962C">
    <w:name w:val="5B9CD5E88BF64D319EC14DF1154C962C"/>
    <w:rsid w:val="006B71BE"/>
  </w:style>
  <w:style w:type="paragraph" w:customStyle="1" w:styleId="B963BBC525934E6B95E47C810397378F">
    <w:name w:val="B963BBC525934E6B95E47C810397378F"/>
    <w:rsid w:val="006B71BE"/>
  </w:style>
  <w:style w:type="paragraph" w:customStyle="1" w:styleId="7DB065F594154457A4603146E6E36E16">
    <w:name w:val="7DB065F594154457A4603146E6E36E16"/>
    <w:rsid w:val="006B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IHK">
      <a:dk1>
        <a:sysClr val="windowText" lastClr="000000"/>
      </a:dk1>
      <a:lt1>
        <a:sysClr val="window" lastClr="FFFFFF"/>
      </a:lt1>
      <a:dk2>
        <a:srgbClr val="555555"/>
      </a:dk2>
      <a:lt2>
        <a:srgbClr val="003366"/>
      </a:lt2>
      <a:accent1>
        <a:srgbClr val="003366"/>
      </a:accent1>
      <a:accent2>
        <a:srgbClr val="CCD6E0"/>
      </a:accent2>
      <a:accent3>
        <a:srgbClr val="B1B3B4"/>
      </a:accent3>
      <a:accent4>
        <a:srgbClr val="009DD4"/>
      </a:accent4>
      <a:accent5>
        <a:srgbClr val="CCD6E0"/>
      </a:accent5>
      <a:accent6>
        <a:srgbClr val="555555"/>
      </a:accent6>
      <a:hlink>
        <a:srgbClr val="000000"/>
      </a:hlink>
      <a:folHlink>
        <a:srgbClr val="000000"/>
      </a:folHlink>
    </a:clrScheme>
    <a:fontScheme name="IH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Einladung Kleinserie.dotx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Sina Schmid</dc:creator>
  <cp:lastModifiedBy>Anja Zimmermann</cp:lastModifiedBy>
  <cp:revision>9</cp:revision>
  <cp:lastPrinted>2019-04-01T08:36:00Z</cp:lastPrinted>
  <dcterms:created xsi:type="dcterms:W3CDTF">2020-03-20T08:51:00Z</dcterms:created>
  <dcterms:modified xsi:type="dcterms:W3CDTF">2020-03-20T13:15:00Z</dcterms:modified>
</cp:coreProperties>
</file>